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6" w:rsidRPr="006B24C3" w:rsidRDefault="007306A6" w:rsidP="006B24C3">
      <w:pPr>
        <w:rPr>
          <w:rFonts w:cs="Arial"/>
          <w:b/>
          <w:bCs/>
          <w:sz w:val="12"/>
          <w:szCs w:val="12"/>
        </w:rPr>
      </w:pPr>
    </w:p>
    <w:p w:rsidR="007306A6" w:rsidRPr="00B75944" w:rsidRDefault="007306A6" w:rsidP="00CC7422">
      <w:pPr>
        <w:jc w:val="center"/>
        <w:rPr>
          <w:b/>
          <w:bCs/>
          <w:sz w:val="12"/>
          <w:szCs w:val="12"/>
        </w:rPr>
      </w:pPr>
      <w:r w:rsidRPr="00B75944">
        <w:rPr>
          <w:b/>
          <w:bCs/>
          <w:sz w:val="12"/>
          <w:szCs w:val="12"/>
        </w:rPr>
        <w:t>TARİH BÖLÜMÜ</w:t>
      </w:r>
    </w:p>
    <w:p w:rsidR="007306A6" w:rsidRPr="00B75944" w:rsidRDefault="007306A6" w:rsidP="00CC7422">
      <w:pPr>
        <w:jc w:val="center"/>
        <w:rPr>
          <w:b/>
          <w:bCs/>
          <w:sz w:val="12"/>
          <w:szCs w:val="12"/>
        </w:rPr>
      </w:pPr>
      <w:r w:rsidRPr="00B75944">
        <w:rPr>
          <w:b/>
          <w:bCs/>
          <w:sz w:val="12"/>
          <w:szCs w:val="12"/>
        </w:rPr>
        <w:t>2013-2014GÜZ DÖNEMİ</w:t>
      </w:r>
    </w:p>
    <w:p w:rsidR="007306A6" w:rsidRPr="00B75944" w:rsidRDefault="007306A6" w:rsidP="00CC7422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FİNAL</w:t>
      </w:r>
      <w:r w:rsidRPr="00B75944">
        <w:rPr>
          <w:b/>
          <w:bCs/>
          <w:sz w:val="12"/>
          <w:szCs w:val="12"/>
        </w:rPr>
        <w:t xml:space="preserve"> PROGRAMI</w:t>
      </w:r>
    </w:p>
    <w:p w:rsidR="007306A6" w:rsidRPr="00B75944" w:rsidRDefault="007306A6" w:rsidP="00D546CE">
      <w:pPr>
        <w:jc w:val="center"/>
        <w:rPr>
          <w:rFonts w:cs="Arial"/>
          <w:b/>
          <w:bCs/>
          <w:sz w:val="12"/>
          <w:szCs w:val="12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572"/>
        <w:gridCol w:w="1558"/>
        <w:gridCol w:w="6"/>
        <w:gridCol w:w="419"/>
        <w:gridCol w:w="8"/>
        <w:gridCol w:w="1124"/>
        <w:gridCol w:w="14"/>
        <w:gridCol w:w="1968"/>
        <w:gridCol w:w="24"/>
        <w:gridCol w:w="543"/>
        <w:gridCol w:w="2834"/>
      </w:tblGrid>
      <w:tr w:rsidR="007306A6" w:rsidRPr="00B75944">
        <w:tc>
          <w:tcPr>
            <w:tcW w:w="9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TARİH</w:t>
            </w:r>
          </w:p>
        </w:tc>
        <w:tc>
          <w:tcPr>
            <w:tcW w:w="57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SAAT</w:t>
            </w:r>
          </w:p>
        </w:tc>
        <w:tc>
          <w:tcPr>
            <w:tcW w:w="155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DERS</w:t>
            </w:r>
          </w:p>
        </w:tc>
        <w:tc>
          <w:tcPr>
            <w:tcW w:w="425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Y. YIL</w:t>
            </w:r>
          </w:p>
        </w:tc>
        <w:tc>
          <w:tcPr>
            <w:tcW w:w="113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SORUMLU</w:t>
            </w:r>
          </w:p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 xml:space="preserve"> Ö. ÜYESİ</w:t>
            </w:r>
          </w:p>
        </w:tc>
        <w:tc>
          <w:tcPr>
            <w:tcW w:w="1982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SALON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b w:val="0"/>
                <w:bCs w:val="0"/>
                <w:sz w:val="12"/>
                <w:szCs w:val="12"/>
              </w:rPr>
            </w:pPr>
            <w:r w:rsidRPr="00B75944">
              <w:rPr>
                <w:b w:val="0"/>
                <w:bCs w:val="0"/>
                <w:sz w:val="12"/>
                <w:szCs w:val="12"/>
              </w:rPr>
              <w:t>Öğr. Say</w:t>
            </w:r>
          </w:p>
        </w:tc>
        <w:tc>
          <w:tcPr>
            <w:tcW w:w="28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306A6" w:rsidRPr="00B75944" w:rsidRDefault="007306A6" w:rsidP="003D554A">
            <w:pPr>
              <w:pStyle w:val="Heading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GÖZETMENLER</w:t>
            </w:r>
          </w:p>
        </w:tc>
      </w:tr>
      <w:tr w:rsidR="007306A6" w:rsidRPr="00B75944">
        <w:tc>
          <w:tcPr>
            <w:tcW w:w="99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bookmarkStart w:id="0" w:name="_Hlk276543105"/>
          </w:p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7306A6" w:rsidRPr="00B75944" w:rsidRDefault="007306A6" w:rsidP="00C21E8E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 OCAK</w:t>
            </w:r>
          </w:p>
          <w:p w:rsidR="007306A6" w:rsidRPr="00B75944" w:rsidRDefault="007306A6" w:rsidP="00BC62A4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C62A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tabs>
                <w:tab w:val="left" w:pos="927"/>
              </w:tabs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TÜRKİYE’NİN SOS. KÜLT. TAR.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KIRANLAR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Z09-Z10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70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EC4B1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bookmarkEnd w:id="0"/>
      <w:tr w:rsidR="007306A6" w:rsidRPr="00B75944">
        <w:trPr>
          <w:trHeight w:val="87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TARİHİ IV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SOFUOĞLU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C076AD" w:rsidRDefault="007306A6" w:rsidP="00C076AD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Z05-Z08-Z09-Z10-119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216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A902D9">
            <w:pPr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87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ORTAÇAĞ AVRUPA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DEMİR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C076AD" w:rsidRDefault="007306A6" w:rsidP="00C076AD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87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T.C. TARİHİ 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E. ŞAHİN-KIRANLAR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Z10-119 (KIRANLAR)</w:t>
            </w:r>
          </w:p>
          <w:p w:rsidR="007306A6" w:rsidRPr="00B75944" w:rsidRDefault="007306A6" w:rsidP="00B32ED1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Z05-Z08-Z09 (E. ŞAHİN)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211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584D19">
            <w:pPr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87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KAFKASYA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E. ŞAHİN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49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87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3D554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SELÇUKLU ŞEH</w:t>
            </w:r>
            <w:r>
              <w:rPr>
                <w:color w:val="000000"/>
                <w:sz w:val="12"/>
                <w:szCs w:val="12"/>
              </w:rPr>
              <w:t xml:space="preserve">. </w:t>
            </w:r>
            <w:r w:rsidRPr="00B75944">
              <w:rPr>
                <w:color w:val="000000"/>
                <w:sz w:val="12"/>
                <w:szCs w:val="12"/>
              </w:rPr>
              <w:t>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DEMİR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7306A6" w:rsidRPr="006B24C3" w:rsidRDefault="007306A6" w:rsidP="005A6617">
            <w:pPr>
              <w:jc w:val="center"/>
              <w:rPr>
                <w:sz w:val="12"/>
                <w:szCs w:val="12"/>
              </w:rPr>
            </w:pPr>
            <w:r w:rsidRPr="006B24C3">
              <w:rPr>
                <w:sz w:val="12"/>
                <w:szCs w:val="12"/>
              </w:rPr>
              <w:t>History Of OttomanDemocratization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SUBAŞI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51798C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724B25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İRAN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DEMİR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724B25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BALKANLARDAKİ TÜRK DEMOG.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SOFUOĞLU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69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724B25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SÖMÜRGECİLİK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KIRANLAR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A43391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T.C. TARİHİ KAYNAKLARI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E. ŞAHİN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64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A43391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5179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14.30-16.00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B3CF5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İNGİLİZCE- TÜRK DİLİ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Z09-Z10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6A5454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16.30-18.00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İNGİLİZCE- TÜRK DİLİ(II.ÖĞRETİM)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Z09-Z10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26249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FB72A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TÜRK MİTOLOJİSİ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ÇELİK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Z09-Z10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71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FB72A2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YENİ VE YAKINÇAĞDA TÜRK DÜNYASI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ALPARGU-ÇELİK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1C6E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Z08-Z09-Z10(ALPARGU)</w:t>
            </w:r>
          </w:p>
          <w:p w:rsidR="007306A6" w:rsidRDefault="007306A6" w:rsidP="001C6E83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Z05-Z06</w:t>
            </w:r>
            <w:r>
              <w:rPr>
                <w:sz w:val="12"/>
                <w:szCs w:val="12"/>
              </w:rPr>
              <w:t>(ÇELİK)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244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TÜRK MOĞOL İMP.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ALPARGU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51798C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TEMEL BİLGİ TEK. KUL.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ÇELEBİ-ÇALLI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FEF. EK BİNA(VİZEDE GİRİLEN SINIFLAR)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Default="007306A6" w:rsidP="005179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TEMEL BİLGİ TEK. KUL.(II. ÖĞRETİM)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ÇELEBİ-ÇALLI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FEF. EK BİNA(VİZEDE GİRİLEN SINIFLAR)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275909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History Of ArmenianQuestion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YAVUZ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69"/>
        </w:trPr>
        <w:tc>
          <w:tcPr>
            <w:tcW w:w="995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4B66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5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tabs>
                <w:tab w:val="left" w:pos="927"/>
              </w:tabs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AZERBAYCAN TARİHİ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ALPARGU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52</w:t>
            </w:r>
          </w:p>
        </w:tc>
        <w:tc>
          <w:tcPr>
            <w:tcW w:w="283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9 OCAK 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TARİHİ 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Y. ÖZTÜRK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362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Z05-Z06-Z08-Z09-Z10-Z11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297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1C6E8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AF002C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YENİÇAĞDA AVR</w:t>
            </w:r>
            <w:r>
              <w:rPr>
                <w:color w:val="000000"/>
                <w:sz w:val="12"/>
                <w:szCs w:val="12"/>
              </w:rPr>
              <w:t xml:space="preserve">. </w:t>
            </w:r>
            <w:r w:rsidRPr="00B75944">
              <w:rPr>
                <w:color w:val="000000"/>
                <w:sz w:val="12"/>
                <w:szCs w:val="12"/>
              </w:rPr>
              <w:t>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Y. ÖZTÜRK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bookmarkStart w:id="1" w:name="_GoBack"/>
            <w:bookmarkEnd w:id="1"/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1C6E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İSLAM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L. ÖZTÜRK-ŞEYBAN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AF002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Z04-Z05-Z06(L.ÖZTÜRK)</w:t>
            </w:r>
          </w:p>
          <w:p w:rsidR="007306A6" w:rsidRPr="00B75944" w:rsidRDefault="007306A6" w:rsidP="00AF002C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Z11-Z09-</w:t>
            </w:r>
            <w:r w:rsidRPr="00B75944">
              <w:rPr>
                <w:sz w:val="12"/>
                <w:szCs w:val="12"/>
              </w:rPr>
              <w:t>119</w:t>
            </w:r>
            <w:r>
              <w:rPr>
                <w:sz w:val="12"/>
                <w:szCs w:val="12"/>
              </w:rPr>
              <w:t>(ŞEYBAN)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260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1C6E8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ENDÜLÜS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ŞEYBAN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AF002C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F002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249"/>
        </w:trPr>
        <w:tc>
          <w:tcPr>
            <w:tcW w:w="99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OttomanEconomicHistory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BİLGİN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21"/>
        </w:trPr>
        <w:tc>
          <w:tcPr>
            <w:tcW w:w="995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FB72A2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İSLAM MED. TARİHİ</w:t>
            </w: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KIRKPINAR</w:t>
            </w:r>
          </w:p>
        </w:tc>
        <w:tc>
          <w:tcPr>
            <w:tcW w:w="1982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AA1CE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53</w:t>
            </w:r>
          </w:p>
        </w:tc>
        <w:tc>
          <w:tcPr>
            <w:tcW w:w="283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rPr>
          <w:trHeight w:val="78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İLK MÜS. TÜRK DEV.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H. ŞAHİN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Z04-Z05-Z06-</w:t>
            </w:r>
            <w:r w:rsidRPr="00B75944">
              <w:rPr>
                <w:sz w:val="12"/>
                <w:szCs w:val="12"/>
              </w:rPr>
              <w:t>Z08-Z09-Z10-119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313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8647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tabs>
                <w:tab w:val="left" w:pos="927"/>
              </w:tabs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HAÇLI SEFERLERİ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H. ŞAHİN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9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ORTAÇAĞDA KUZEY AFRİKA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ŞEYBAN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46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9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ARAPÇA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KIRKPINAR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AA1CE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110"/>
        </w:trPr>
        <w:tc>
          <w:tcPr>
            <w:tcW w:w="99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TurkishCommunities in Eastern Europe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ÇELİK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67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ORTA ASYA TÜRK TARİHİ VE KÜLTÜRÜ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YAŞA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Z05-Z06-</w:t>
            </w:r>
            <w:r w:rsidRPr="00B75944">
              <w:rPr>
                <w:sz w:val="12"/>
                <w:szCs w:val="12"/>
              </w:rPr>
              <w:t>Z08-Z09-Z10-119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250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3D554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275909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NÜMİZMATİK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YAŞA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A43391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2759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ÇAĞDAŞ DÜNYA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SELVİ-YAVUZ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A433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Z08-Z09-Z10(SELVİ)</w:t>
            </w:r>
          </w:p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119-Z05</w:t>
            </w:r>
            <w:r>
              <w:rPr>
                <w:sz w:val="12"/>
                <w:szCs w:val="12"/>
              </w:rPr>
              <w:t>(YAVUZ)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215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2759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ERMENİ SORUNU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SELVİ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275909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  <w:lang w:val="en-US"/>
              </w:rPr>
              <w:t>TÜRK SİYASİ TARİHİ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YAVUZ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Z09-Z10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71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114"/>
        </w:trPr>
        <w:tc>
          <w:tcPr>
            <w:tcW w:w="99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3D554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History Of Modern Middle East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SARI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35477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 OCAK</w:t>
            </w:r>
          </w:p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MÜES. VE MED.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BİLGİN-EKİN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1768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Z10-119(BİLGİN)</w:t>
            </w:r>
          </w:p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Z05</w:t>
            </w:r>
            <w:r>
              <w:rPr>
                <w:sz w:val="12"/>
                <w:szCs w:val="12"/>
              </w:rPr>
              <w:t>-Z08-Z09(EKİN)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227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rPr>
          <w:trHeight w:val="99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İKTİSAT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BİLGİN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99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OSM. </w:t>
            </w:r>
            <w:r w:rsidRPr="00B75944">
              <w:rPr>
                <w:sz w:val="12"/>
                <w:szCs w:val="12"/>
              </w:rPr>
              <w:t>PALEOGRAFYASI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SARI-ÇELİK-YAZICI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1768A3">
            <w:pPr>
              <w:ind w:left="-70" w:firstLine="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Z06-Z08-Z09(SARI)</w:t>
            </w:r>
          </w:p>
          <w:p w:rsidR="007306A6" w:rsidRDefault="007306A6" w:rsidP="001768A3">
            <w:pPr>
              <w:ind w:left="-70" w:firstLine="7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119-Z10(ÇELİK)</w:t>
            </w:r>
          </w:p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Z04-Z05(YAZICI)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329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87"/>
        </w:trPr>
        <w:tc>
          <w:tcPr>
            <w:tcW w:w="99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TERÖR VE TERÖRİZM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YAVUZ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OSM. GÜN. YAŞ. VE MAD. KÜLTÜR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BOZKURT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62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tabs>
                <w:tab w:val="left" w:pos="345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OSM. DEV. SİY. PAR.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YAZICI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66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A4339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13.00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YAKINÇAĞ TARİHİ SEM.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YAZICI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A43391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A4339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PAL. VE DİP.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EKİN-BOZKURT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7155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Z09-Z10-119(EKİN)</w:t>
            </w:r>
          </w:p>
          <w:p w:rsidR="007306A6" w:rsidRDefault="007306A6" w:rsidP="00B32ED1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Z05-Z06</w:t>
            </w:r>
            <w:r>
              <w:rPr>
                <w:sz w:val="12"/>
                <w:szCs w:val="12"/>
              </w:rPr>
              <w:t>-Z08(BOZKURT)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241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15.00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TARİH BİLİMİNE GİRİŞ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EKİN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OSM. FET. VE İSK. SİY.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ŞENTÜRK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Z10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tabs>
                <w:tab w:val="left" w:pos="9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OSM.</w:t>
            </w:r>
            <w:r w:rsidRPr="00B75944">
              <w:rPr>
                <w:sz w:val="12"/>
                <w:szCs w:val="12"/>
              </w:rPr>
              <w:t xml:space="preserve"> DEM</w:t>
            </w:r>
            <w:r>
              <w:rPr>
                <w:sz w:val="12"/>
                <w:szCs w:val="12"/>
              </w:rPr>
              <w:t>.</w:t>
            </w:r>
            <w:r w:rsidRPr="00B75944">
              <w:rPr>
                <w:sz w:val="12"/>
                <w:szCs w:val="12"/>
              </w:rPr>
              <w:t xml:space="preserve">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SUBAŞI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63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LATİNCEYE GİRİŞ 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B. ÖZTÜRK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Z10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14.00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HELLEN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B. ÖZTÜRK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</w:p>
        </w:tc>
      </w:tr>
      <w:tr w:rsidR="007306A6" w:rsidRPr="00B75944">
        <w:trPr>
          <w:trHeight w:val="69"/>
        </w:trPr>
        <w:tc>
          <w:tcPr>
            <w:tcW w:w="995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ESKİÇAĞ TARİHİ KAYNAKLARI</w:t>
            </w:r>
          </w:p>
        </w:tc>
        <w:tc>
          <w:tcPr>
            <w:tcW w:w="42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PEHLİVAN</w:t>
            </w:r>
          </w:p>
        </w:tc>
        <w:tc>
          <w:tcPr>
            <w:tcW w:w="1992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49</w:t>
            </w:r>
          </w:p>
        </w:tc>
        <w:tc>
          <w:tcPr>
            <w:tcW w:w="283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7E7C22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rPr>
          <w:trHeight w:val="45"/>
        </w:trPr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 OCAK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11.00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ESKİÇAĞ TARİHİ 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PEHLİVAN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Z04-Z05-Z06-Z08-Z09-Z10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265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13.00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EĞİTİM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SUBAŞI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YAKINÇAĞ AVR.</w:t>
            </w:r>
            <w:r w:rsidRPr="00B75944">
              <w:rPr>
                <w:sz w:val="12"/>
                <w:szCs w:val="12"/>
              </w:rPr>
              <w:t xml:space="preserve">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SUBAŞI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58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7E7C22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TEMEL OSMANLI TÜRK.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SARI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TÜRK MUTFAK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BİLGİN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Z09-Z10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TÜRK DEM.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SUBAŞI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Z4-Z5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TÜRK KÜLTÜR TARİHİ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ŞEYBAN-ARI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Default="007306A6" w:rsidP="00B826F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Z6(ŞEYBAN)</w:t>
            </w:r>
          </w:p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119(ARI)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06A6" w:rsidRPr="00B75944" w:rsidRDefault="007306A6" w:rsidP="00B826F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06A6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306A6" w:rsidRPr="00B75944">
        <w:tc>
          <w:tcPr>
            <w:tcW w:w="995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TEMEL OSMANLI TÜRK.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SARI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7306A6" w:rsidRPr="00B75944" w:rsidRDefault="007306A6" w:rsidP="000667EA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7306A6" w:rsidRDefault="007306A6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cs="Arial"/>
          <w:b/>
          <w:bCs/>
          <w:sz w:val="16"/>
          <w:szCs w:val="16"/>
        </w:rPr>
      </w:pPr>
    </w:p>
    <w:p w:rsidR="007306A6" w:rsidRPr="008834BC" w:rsidRDefault="007306A6" w:rsidP="008834B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cs="Arial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Prof. Dr. Arif BİLGİN</w:t>
      </w:r>
    </w:p>
    <w:sectPr w:rsidR="007306A6" w:rsidRPr="008834BC" w:rsidSect="00177F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717"/>
    <w:rsid w:val="0001725E"/>
    <w:rsid w:val="000403BB"/>
    <w:rsid w:val="000665F4"/>
    <w:rsid w:val="000667EA"/>
    <w:rsid w:val="00074AEA"/>
    <w:rsid w:val="000751D5"/>
    <w:rsid w:val="000A3EF8"/>
    <w:rsid w:val="000A66E2"/>
    <w:rsid w:val="000B3CF5"/>
    <w:rsid w:val="000C072C"/>
    <w:rsid w:val="000E07B1"/>
    <w:rsid w:val="000E5974"/>
    <w:rsid w:val="000F3F82"/>
    <w:rsid w:val="000F73CE"/>
    <w:rsid w:val="00107610"/>
    <w:rsid w:val="00111ED5"/>
    <w:rsid w:val="001254B2"/>
    <w:rsid w:val="00142882"/>
    <w:rsid w:val="00152944"/>
    <w:rsid w:val="0015610D"/>
    <w:rsid w:val="00156E7C"/>
    <w:rsid w:val="0016753D"/>
    <w:rsid w:val="001679CC"/>
    <w:rsid w:val="001722AA"/>
    <w:rsid w:val="00175995"/>
    <w:rsid w:val="001768A3"/>
    <w:rsid w:val="00177FC6"/>
    <w:rsid w:val="00184C4E"/>
    <w:rsid w:val="00196FE2"/>
    <w:rsid w:val="001A5C31"/>
    <w:rsid w:val="001C26E4"/>
    <w:rsid w:val="001C6E83"/>
    <w:rsid w:val="001D1459"/>
    <w:rsid w:val="001D160F"/>
    <w:rsid w:val="001E0970"/>
    <w:rsid w:val="001E4123"/>
    <w:rsid w:val="001E6DE3"/>
    <w:rsid w:val="001F23C1"/>
    <w:rsid w:val="0021095C"/>
    <w:rsid w:val="00210CC6"/>
    <w:rsid w:val="00224008"/>
    <w:rsid w:val="00236775"/>
    <w:rsid w:val="002456F4"/>
    <w:rsid w:val="00247D21"/>
    <w:rsid w:val="00250E8B"/>
    <w:rsid w:val="00262496"/>
    <w:rsid w:val="002641E6"/>
    <w:rsid w:val="00275909"/>
    <w:rsid w:val="002878CE"/>
    <w:rsid w:val="002A1560"/>
    <w:rsid w:val="002A183A"/>
    <w:rsid w:val="002D2C94"/>
    <w:rsid w:val="002D4539"/>
    <w:rsid w:val="002E6DF5"/>
    <w:rsid w:val="002F0D45"/>
    <w:rsid w:val="002F4833"/>
    <w:rsid w:val="00301E62"/>
    <w:rsid w:val="00307BF4"/>
    <w:rsid w:val="00317D44"/>
    <w:rsid w:val="0032663B"/>
    <w:rsid w:val="0034541B"/>
    <w:rsid w:val="00354774"/>
    <w:rsid w:val="0037637E"/>
    <w:rsid w:val="0038048A"/>
    <w:rsid w:val="00381982"/>
    <w:rsid w:val="0038779B"/>
    <w:rsid w:val="00390DB6"/>
    <w:rsid w:val="00394DCA"/>
    <w:rsid w:val="003B4C97"/>
    <w:rsid w:val="003D53E7"/>
    <w:rsid w:val="003D554A"/>
    <w:rsid w:val="003E42EE"/>
    <w:rsid w:val="003E4579"/>
    <w:rsid w:val="003E47BD"/>
    <w:rsid w:val="003F4FF6"/>
    <w:rsid w:val="004001EF"/>
    <w:rsid w:val="004053EB"/>
    <w:rsid w:val="00434B12"/>
    <w:rsid w:val="004416EB"/>
    <w:rsid w:val="0047376A"/>
    <w:rsid w:val="00476A6C"/>
    <w:rsid w:val="00476DDF"/>
    <w:rsid w:val="004847B5"/>
    <w:rsid w:val="004A169C"/>
    <w:rsid w:val="004B58C3"/>
    <w:rsid w:val="004B66A3"/>
    <w:rsid w:val="004C1219"/>
    <w:rsid w:val="004C54AD"/>
    <w:rsid w:val="004C5B3C"/>
    <w:rsid w:val="004C72DD"/>
    <w:rsid w:val="005014CA"/>
    <w:rsid w:val="00506316"/>
    <w:rsid w:val="0051798C"/>
    <w:rsid w:val="00522978"/>
    <w:rsid w:val="0052308F"/>
    <w:rsid w:val="00523247"/>
    <w:rsid w:val="0052536E"/>
    <w:rsid w:val="00531717"/>
    <w:rsid w:val="005432B6"/>
    <w:rsid w:val="00551C8F"/>
    <w:rsid w:val="005540F7"/>
    <w:rsid w:val="00555240"/>
    <w:rsid w:val="005635E2"/>
    <w:rsid w:val="00576C0E"/>
    <w:rsid w:val="00584D19"/>
    <w:rsid w:val="00591095"/>
    <w:rsid w:val="00597B26"/>
    <w:rsid w:val="00597B97"/>
    <w:rsid w:val="005A21EE"/>
    <w:rsid w:val="005A55BE"/>
    <w:rsid w:val="005A6617"/>
    <w:rsid w:val="005F20EE"/>
    <w:rsid w:val="005F508B"/>
    <w:rsid w:val="006016CD"/>
    <w:rsid w:val="00602B0E"/>
    <w:rsid w:val="00603857"/>
    <w:rsid w:val="006077CB"/>
    <w:rsid w:val="006118BA"/>
    <w:rsid w:val="00626540"/>
    <w:rsid w:val="0064215D"/>
    <w:rsid w:val="00653EF4"/>
    <w:rsid w:val="00670290"/>
    <w:rsid w:val="006A1DCF"/>
    <w:rsid w:val="006A5454"/>
    <w:rsid w:val="006B0E42"/>
    <w:rsid w:val="006B11EC"/>
    <w:rsid w:val="006B24C3"/>
    <w:rsid w:val="006C65FF"/>
    <w:rsid w:val="006C7600"/>
    <w:rsid w:val="006D161C"/>
    <w:rsid w:val="007044C7"/>
    <w:rsid w:val="00711530"/>
    <w:rsid w:val="0071552B"/>
    <w:rsid w:val="00717F2D"/>
    <w:rsid w:val="00724B25"/>
    <w:rsid w:val="00724BF9"/>
    <w:rsid w:val="00725367"/>
    <w:rsid w:val="007306A6"/>
    <w:rsid w:val="00747B2D"/>
    <w:rsid w:val="00760645"/>
    <w:rsid w:val="007827B6"/>
    <w:rsid w:val="00784D51"/>
    <w:rsid w:val="00786599"/>
    <w:rsid w:val="00787C50"/>
    <w:rsid w:val="007973F3"/>
    <w:rsid w:val="007A1D6C"/>
    <w:rsid w:val="007A64E7"/>
    <w:rsid w:val="007B2D94"/>
    <w:rsid w:val="007B3C56"/>
    <w:rsid w:val="007C6091"/>
    <w:rsid w:val="007D0352"/>
    <w:rsid w:val="007D2FFC"/>
    <w:rsid w:val="007D4065"/>
    <w:rsid w:val="007E3FDB"/>
    <w:rsid w:val="007E61A2"/>
    <w:rsid w:val="007E7C22"/>
    <w:rsid w:val="00817067"/>
    <w:rsid w:val="00831245"/>
    <w:rsid w:val="008326A0"/>
    <w:rsid w:val="00846B89"/>
    <w:rsid w:val="00852255"/>
    <w:rsid w:val="008572AC"/>
    <w:rsid w:val="008647AF"/>
    <w:rsid w:val="00867252"/>
    <w:rsid w:val="008724C6"/>
    <w:rsid w:val="00873E6E"/>
    <w:rsid w:val="008834BC"/>
    <w:rsid w:val="00884B74"/>
    <w:rsid w:val="00886896"/>
    <w:rsid w:val="00892928"/>
    <w:rsid w:val="00896EEF"/>
    <w:rsid w:val="008970C6"/>
    <w:rsid w:val="008C4176"/>
    <w:rsid w:val="008F0DB3"/>
    <w:rsid w:val="0091223E"/>
    <w:rsid w:val="00912E44"/>
    <w:rsid w:val="009166B8"/>
    <w:rsid w:val="00944561"/>
    <w:rsid w:val="0095003A"/>
    <w:rsid w:val="0096205F"/>
    <w:rsid w:val="009729A4"/>
    <w:rsid w:val="00982900"/>
    <w:rsid w:val="009A4052"/>
    <w:rsid w:val="009A573B"/>
    <w:rsid w:val="009C1F17"/>
    <w:rsid w:val="009D0DB0"/>
    <w:rsid w:val="009D4946"/>
    <w:rsid w:val="009E22CA"/>
    <w:rsid w:val="009E417B"/>
    <w:rsid w:val="00A13730"/>
    <w:rsid w:val="00A215AC"/>
    <w:rsid w:val="00A30A08"/>
    <w:rsid w:val="00A43391"/>
    <w:rsid w:val="00A44515"/>
    <w:rsid w:val="00A47F2D"/>
    <w:rsid w:val="00A55F21"/>
    <w:rsid w:val="00A60A89"/>
    <w:rsid w:val="00A74000"/>
    <w:rsid w:val="00A902D9"/>
    <w:rsid w:val="00A91A21"/>
    <w:rsid w:val="00AA0EA5"/>
    <w:rsid w:val="00AA1CE4"/>
    <w:rsid w:val="00AA4B3F"/>
    <w:rsid w:val="00AA6F53"/>
    <w:rsid w:val="00AB238C"/>
    <w:rsid w:val="00AB4D1B"/>
    <w:rsid w:val="00AC1274"/>
    <w:rsid w:val="00AD16E6"/>
    <w:rsid w:val="00AD3A9A"/>
    <w:rsid w:val="00AD57BB"/>
    <w:rsid w:val="00AD71AC"/>
    <w:rsid w:val="00AE2EDA"/>
    <w:rsid w:val="00AE3BC1"/>
    <w:rsid w:val="00AF002C"/>
    <w:rsid w:val="00AF3622"/>
    <w:rsid w:val="00AF519D"/>
    <w:rsid w:val="00AF5FF8"/>
    <w:rsid w:val="00AF76D0"/>
    <w:rsid w:val="00B04E44"/>
    <w:rsid w:val="00B32ED1"/>
    <w:rsid w:val="00B4094C"/>
    <w:rsid w:val="00B40C24"/>
    <w:rsid w:val="00B46448"/>
    <w:rsid w:val="00B52AB8"/>
    <w:rsid w:val="00B566D3"/>
    <w:rsid w:val="00B75944"/>
    <w:rsid w:val="00B77873"/>
    <w:rsid w:val="00B826F2"/>
    <w:rsid w:val="00B83F9C"/>
    <w:rsid w:val="00B9016D"/>
    <w:rsid w:val="00BA0F9B"/>
    <w:rsid w:val="00BA6561"/>
    <w:rsid w:val="00BC4DA5"/>
    <w:rsid w:val="00BC62A4"/>
    <w:rsid w:val="00BD20A9"/>
    <w:rsid w:val="00BF5AA7"/>
    <w:rsid w:val="00BF5CA9"/>
    <w:rsid w:val="00C06161"/>
    <w:rsid w:val="00C076AD"/>
    <w:rsid w:val="00C101D2"/>
    <w:rsid w:val="00C1179B"/>
    <w:rsid w:val="00C16E42"/>
    <w:rsid w:val="00C21E8E"/>
    <w:rsid w:val="00C35BEC"/>
    <w:rsid w:val="00C37994"/>
    <w:rsid w:val="00C71D10"/>
    <w:rsid w:val="00C776A4"/>
    <w:rsid w:val="00C86F28"/>
    <w:rsid w:val="00C9252D"/>
    <w:rsid w:val="00CA2BA7"/>
    <w:rsid w:val="00CA559B"/>
    <w:rsid w:val="00CA59DC"/>
    <w:rsid w:val="00CA5F95"/>
    <w:rsid w:val="00CB3325"/>
    <w:rsid w:val="00CB67B7"/>
    <w:rsid w:val="00CC7422"/>
    <w:rsid w:val="00CD68E0"/>
    <w:rsid w:val="00CE2CE6"/>
    <w:rsid w:val="00CF5978"/>
    <w:rsid w:val="00CF5EBF"/>
    <w:rsid w:val="00CF7C01"/>
    <w:rsid w:val="00D40104"/>
    <w:rsid w:val="00D41CA6"/>
    <w:rsid w:val="00D5179D"/>
    <w:rsid w:val="00D52D0D"/>
    <w:rsid w:val="00D54628"/>
    <w:rsid w:val="00D546CE"/>
    <w:rsid w:val="00D564DF"/>
    <w:rsid w:val="00D61EBB"/>
    <w:rsid w:val="00D7090D"/>
    <w:rsid w:val="00D8379C"/>
    <w:rsid w:val="00D9111F"/>
    <w:rsid w:val="00D92320"/>
    <w:rsid w:val="00DC1D1B"/>
    <w:rsid w:val="00DC2D0F"/>
    <w:rsid w:val="00DE2CBC"/>
    <w:rsid w:val="00DE5C08"/>
    <w:rsid w:val="00DF2774"/>
    <w:rsid w:val="00DF44AD"/>
    <w:rsid w:val="00DF62D3"/>
    <w:rsid w:val="00E10C26"/>
    <w:rsid w:val="00E11E49"/>
    <w:rsid w:val="00E15AB7"/>
    <w:rsid w:val="00E21B73"/>
    <w:rsid w:val="00E2581A"/>
    <w:rsid w:val="00E36172"/>
    <w:rsid w:val="00E43C41"/>
    <w:rsid w:val="00E475DF"/>
    <w:rsid w:val="00E47921"/>
    <w:rsid w:val="00E52E30"/>
    <w:rsid w:val="00E537A2"/>
    <w:rsid w:val="00E54237"/>
    <w:rsid w:val="00E60223"/>
    <w:rsid w:val="00E66127"/>
    <w:rsid w:val="00E66F8D"/>
    <w:rsid w:val="00E74447"/>
    <w:rsid w:val="00E8022F"/>
    <w:rsid w:val="00E91306"/>
    <w:rsid w:val="00E9443C"/>
    <w:rsid w:val="00E956BC"/>
    <w:rsid w:val="00EB6DB7"/>
    <w:rsid w:val="00EC4B17"/>
    <w:rsid w:val="00ED6420"/>
    <w:rsid w:val="00EE20C6"/>
    <w:rsid w:val="00EE613D"/>
    <w:rsid w:val="00EE7418"/>
    <w:rsid w:val="00F045CB"/>
    <w:rsid w:val="00F102A7"/>
    <w:rsid w:val="00F11524"/>
    <w:rsid w:val="00F13043"/>
    <w:rsid w:val="00F1381F"/>
    <w:rsid w:val="00F26AF6"/>
    <w:rsid w:val="00F329A9"/>
    <w:rsid w:val="00F5523E"/>
    <w:rsid w:val="00F736C2"/>
    <w:rsid w:val="00F75F6B"/>
    <w:rsid w:val="00F9001F"/>
    <w:rsid w:val="00F91C75"/>
    <w:rsid w:val="00F93B17"/>
    <w:rsid w:val="00FA4C9A"/>
    <w:rsid w:val="00FB03D6"/>
    <w:rsid w:val="00FB3620"/>
    <w:rsid w:val="00FB72A2"/>
    <w:rsid w:val="00FC599A"/>
    <w:rsid w:val="00FC70E4"/>
    <w:rsid w:val="00FC7D62"/>
    <w:rsid w:val="00FD02E5"/>
    <w:rsid w:val="00FD2E7C"/>
    <w:rsid w:val="00FE2AFD"/>
    <w:rsid w:val="00FE2EF6"/>
    <w:rsid w:val="00FF1F4A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22F"/>
    <w:pPr>
      <w:keepNext/>
      <w:outlineLvl w:val="0"/>
    </w:pPr>
    <w:rPr>
      <w:rFonts w:eastAsia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2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022F"/>
    <w:rPr>
      <w:rFonts w:ascii="Times New Roman" w:hAnsi="Times New Roman" w:cs="Times New Roman"/>
      <w:b/>
      <w:bCs/>
      <w:sz w:val="15"/>
      <w:szCs w:val="15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B826F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26F2"/>
    <w:rPr>
      <w:rFonts w:ascii="Lucida Grande" w:hAnsi="Lucida Grande" w:cs="Lucida Grande"/>
      <w:sz w:val="24"/>
      <w:szCs w:val="24"/>
      <w:lang w:eastAsia="tr-TR"/>
    </w:rPr>
  </w:style>
  <w:style w:type="paragraph" w:styleId="NoSpacing">
    <w:name w:val="No Spacing"/>
    <w:uiPriority w:val="99"/>
    <w:qFormat/>
    <w:rsid w:val="00C076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1014</TotalTime>
  <Pages>1</Pages>
  <Words>565</Words>
  <Characters>3226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tturan</cp:lastModifiedBy>
  <cp:revision>47</cp:revision>
  <cp:lastPrinted>2013-12-19T09:30:00Z</cp:lastPrinted>
  <dcterms:created xsi:type="dcterms:W3CDTF">2013-11-11T09:39:00Z</dcterms:created>
  <dcterms:modified xsi:type="dcterms:W3CDTF">2013-12-19T09:41:00Z</dcterms:modified>
</cp:coreProperties>
</file>